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3E" w:rsidRDefault="0036113E" w:rsidP="0036113E">
      <w:pPr>
        <w:pStyle w:val="1"/>
      </w:pPr>
      <w:r>
        <w:t>ИНФОРМАЦИЯ О РЕЗУЛЬТАТАХ КОНКУРСА</w:t>
      </w:r>
    </w:p>
    <w:p w:rsidR="0036113E" w:rsidRDefault="0036113E" w:rsidP="0036113E">
      <w:pPr>
        <w:jc w:val="center"/>
        <w:rPr>
          <w:sz w:val="28"/>
        </w:rPr>
      </w:pPr>
      <w:r>
        <w:rPr>
          <w:b/>
          <w:sz w:val="28"/>
          <w:szCs w:val="28"/>
        </w:rPr>
        <w:t>на включение в кадровый резерв на должност</w:t>
      </w:r>
      <w:r w:rsidR="00E4084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ведущей группы должностей государственной гражданской службы Межрегиональной инспекции Федеральной налоговой службы по крупнейшим налогоплательщикам № 9</w:t>
      </w:r>
    </w:p>
    <w:p w:rsidR="0036113E" w:rsidRPr="0036113E" w:rsidRDefault="0036113E" w:rsidP="0036113E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6113E" w:rsidRDefault="0036113E" w:rsidP="00361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Межрегиональная инспекция Федеральной налоговой службы по крупнейшим налогоплательщикам № 9</w:t>
      </w:r>
      <w:r w:rsidR="00E40840">
        <w:rPr>
          <w:sz w:val="28"/>
          <w:szCs w:val="28"/>
        </w:rPr>
        <w:t xml:space="preserve"> (далее – Инспекция)</w:t>
      </w:r>
      <w:r w:rsidR="000D3F1D">
        <w:rPr>
          <w:sz w:val="28"/>
          <w:szCs w:val="28"/>
        </w:rPr>
        <w:t>,</w:t>
      </w:r>
      <w:r>
        <w:rPr>
          <w:sz w:val="28"/>
          <w:szCs w:val="28"/>
        </w:rPr>
        <w:t xml:space="preserve"> в лице начальника </w:t>
      </w:r>
      <w:r w:rsidR="00E40840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Те Евгени</w:t>
      </w:r>
      <w:r w:rsidR="00E40840">
        <w:rPr>
          <w:sz w:val="28"/>
          <w:szCs w:val="28"/>
        </w:rPr>
        <w:t>я</w:t>
      </w:r>
      <w:r>
        <w:rPr>
          <w:sz w:val="28"/>
          <w:szCs w:val="28"/>
        </w:rPr>
        <w:t xml:space="preserve"> Антоновича, действующего на основании Положения </w:t>
      </w:r>
      <w:r w:rsidR="000D3F1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E40840">
        <w:rPr>
          <w:sz w:val="28"/>
          <w:szCs w:val="28"/>
        </w:rPr>
        <w:t>Инспекции</w:t>
      </w:r>
      <w:r>
        <w:rPr>
          <w:sz w:val="28"/>
          <w:szCs w:val="28"/>
        </w:rPr>
        <w:t>, утвержденного руководителем ФНС России</w:t>
      </w:r>
      <w:r w:rsidR="000D3F1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провела конкурс на включение в кадровый резерв на должност</w:t>
      </w:r>
      <w:r w:rsidR="00BA65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40840">
        <w:rPr>
          <w:b/>
          <w:sz w:val="28"/>
          <w:szCs w:val="28"/>
        </w:rPr>
        <w:t>вед</w:t>
      </w:r>
      <w:bookmarkStart w:id="0" w:name="_GoBack"/>
      <w:bookmarkEnd w:id="0"/>
      <w:r w:rsidRPr="00E40840">
        <w:rPr>
          <w:b/>
          <w:sz w:val="28"/>
          <w:szCs w:val="28"/>
        </w:rPr>
        <w:t>ущей группы должностей</w:t>
      </w:r>
      <w:r>
        <w:rPr>
          <w:sz w:val="28"/>
          <w:szCs w:val="28"/>
        </w:rPr>
        <w:t xml:space="preserve"> государственной гражданской службы Межрегиональной инспекции Федеральной налоговой службы по крупнейшим налогоплательщикам № 9.</w:t>
      </w:r>
      <w:proofErr w:type="gramEnd"/>
    </w:p>
    <w:p w:rsidR="0036113E" w:rsidRDefault="0036113E" w:rsidP="00361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</w:t>
      </w:r>
      <w:r w:rsidR="00E40840">
        <w:rPr>
          <w:sz w:val="28"/>
          <w:szCs w:val="28"/>
        </w:rPr>
        <w:t>:</w:t>
      </w:r>
    </w:p>
    <w:p w:rsidR="00E40840" w:rsidRDefault="00E40840" w:rsidP="00361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Эльвин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Барабанов Иван Викторович,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Белоусов Владислав Эдуардович,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Ирина Леонидовна,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Волков Михаил Сергеевич,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Воробьева Надежда Валерьевна,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Доволев</w:t>
      </w:r>
      <w:proofErr w:type="spellEnd"/>
      <w:r>
        <w:rPr>
          <w:sz w:val="28"/>
          <w:szCs w:val="28"/>
        </w:rPr>
        <w:t xml:space="preserve"> Александр Александрович,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Ермаков Максим Михайлович,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Зверев Михаил Александрович,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Клебан</w:t>
      </w:r>
      <w:proofErr w:type="spellEnd"/>
      <w:r>
        <w:rPr>
          <w:sz w:val="28"/>
          <w:szCs w:val="28"/>
        </w:rPr>
        <w:t xml:space="preserve"> Дмитрий Николаевич,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Коблов Николай Викторович,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Корякова</w:t>
      </w:r>
      <w:proofErr w:type="spellEnd"/>
      <w:r>
        <w:rPr>
          <w:sz w:val="28"/>
          <w:szCs w:val="28"/>
        </w:rPr>
        <w:t xml:space="preserve"> Ирина Викторовна,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Лебедева Ирина Александровна,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Максимов Максим Александрович,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Мухина Татьяна Владимировна,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Наволоков Сергей Владимирович,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Новикова Светлана Валерьевна,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Слюсар</w:t>
      </w:r>
      <w:proofErr w:type="spellEnd"/>
      <w:r>
        <w:rPr>
          <w:sz w:val="28"/>
          <w:szCs w:val="28"/>
        </w:rPr>
        <w:t xml:space="preserve"> Сергей Михайлович,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Тришина Мария Николаевна,</w:t>
      </w:r>
    </w:p>
    <w:p w:rsidR="0036113E" w:rsidRPr="00C16311" w:rsidRDefault="0036113E" w:rsidP="0036113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Тян</w:t>
      </w:r>
      <w:proofErr w:type="spellEnd"/>
      <w:r>
        <w:rPr>
          <w:sz w:val="28"/>
          <w:szCs w:val="28"/>
        </w:rPr>
        <w:t xml:space="preserve"> Валерия </w:t>
      </w:r>
      <w:proofErr w:type="spellStart"/>
      <w:r>
        <w:rPr>
          <w:sz w:val="28"/>
          <w:szCs w:val="28"/>
        </w:rPr>
        <w:t>Лазаревна</w:t>
      </w:r>
      <w:proofErr w:type="spellEnd"/>
      <w:r>
        <w:rPr>
          <w:sz w:val="28"/>
          <w:szCs w:val="28"/>
        </w:rPr>
        <w:t>.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954"/>
        <w:gridCol w:w="1417"/>
        <w:gridCol w:w="2552"/>
      </w:tblGrid>
      <w:tr w:rsidR="0036113E" w:rsidTr="00E40840">
        <w:tc>
          <w:tcPr>
            <w:tcW w:w="5954" w:type="dxa"/>
          </w:tcPr>
          <w:p w:rsidR="0036113E" w:rsidRDefault="0036113E" w:rsidP="0036113E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E40840" w:rsidRDefault="00E40840" w:rsidP="0036113E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E40840" w:rsidRDefault="00E40840" w:rsidP="0036113E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E40840" w:rsidRPr="0036113E" w:rsidRDefault="00E40840" w:rsidP="0036113E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36113E" w:rsidRPr="0036113E" w:rsidRDefault="0036113E" w:rsidP="0036113E">
            <w:pPr>
              <w:spacing w:line="264" w:lineRule="auto"/>
              <w:ind w:left="60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</w:t>
            </w:r>
            <w:r w:rsidRPr="0036113E">
              <w:rPr>
                <w:sz w:val="28"/>
                <w:szCs w:val="26"/>
              </w:rPr>
              <w:t xml:space="preserve">ачальник МИ ФНС России </w:t>
            </w:r>
          </w:p>
          <w:p w:rsidR="0036113E" w:rsidRPr="0036113E" w:rsidRDefault="0036113E" w:rsidP="0036113E">
            <w:pPr>
              <w:snapToGrid w:val="0"/>
              <w:spacing w:line="264" w:lineRule="auto"/>
              <w:ind w:left="601"/>
              <w:rPr>
                <w:sz w:val="28"/>
                <w:szCs w:val="26"/>
              </w:rPr>
            </w:pPr>
            <w:r w:rsidRPr="0036113E">
              <w:rPr>
                <w:sz w:val="28"/>
                <w:szCs w:val="26"/>
              </w:rPr>
              <w:t xml:space="preserve">по крупнейшим  налогоплательщикам № 9                            </w:t>
            </w:r>
          </w:p>
        </w:tc>
        <w:tc>
          <w:tcPr>
            <w:tcW w:w="1417" w:type="dxa"/>
          </w:tcPr>
          <w:p w:rsidR="0036113E" w:rsidRPr="0036113E" w:rsidRDefault="0036113E" w:rsidP="0036113E">
            <w:pPr>
              <w:snapToGrid w:val="0"/>
              <w:spacing w:line="264" w:lineRule="auto"/>
              <w:ind w:left="601"/>
              <w:rPr>
                <w:sz w:val="28"/>
                <w:szCs w:val="26"/>
              </w:rPr>
            </w:pPr>
          </w:p>
        </w:tc>
        <w:tc>
          <w:tcPr>
            <w:tcW w:w="2552" w:type="dxa"/>
          </w:tcPr>
          <w:p w:rsidR="0036113E" w:rsidRPr="0036113E" w:rsidRDefault="0036113E" w:rsidP="0036113E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36113E" w:rsidRDefault="0036113E" w:rsidP="0036113E">
            <w:pPr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E40840" w:rsidRDefault="00E40840" w:rsidP="0036113E">
            <w:pPr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E40840" w:rsidRDefault="00E40840" w:rsidP="0036113E">
            <w:pPr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E40840" w:rsidRPr="0036113E" w:rsidRDefault="00E40840" w:rsidP="0036113E">
            <w:pPr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36113E" w:rsidRPr="0036113E" w:rsidRDefault="0036113E" w:rsidP="0036113E">
            <w:pPr>
              <w:snapToGrid w:val="0"/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Е.А. Те</w:t>
            </w:r>
          </w:p>
        </w:tc>
      </w:tr>
    </w:tbl>
    <w:p w:rsidR="0036113E" w:rsidRPr="0036113E" w:rsidRDefault="0036113E" w:rsidP="00E40840"/>
    <w:sectPr w:rsidR="0036113E" w:rsidRPr="0036113E" w:rsidSect="00E40840">
      <w:pgSz w:w="11906" w:h="16838" w:code="9"/>
      <w:pgMar w:top="1134" w:right="851" w:bottom="0" w:left="1134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3E" w:rsidRDefault="0036113E" w:rsidP="0036113E">
      <w:r>
        <w:separator/>
      </w:r>
    </w:p>
  </w:endnote>
  <w:endnote w:type="continuationSeparator" w:id="0">
    <w:p w:rsidR="0036113E" w:rsidRDefault="0036113E" w:rsidP="0036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3E" w:rsidRDefault="0036113E" w:rsidP="0036113E">
      <w:r>
        <w:separator/>
      </w:r>
    </w:p>
  </w:footnote>
  <w:footnote w:type="continuationSeparator" w:id="0">
    <w:p w:rsidR="0036113E" w:rsidRDefault="0036113E" w:rsidP="0036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E"/>
    <w:rsid w:val="000D3F1D"/>
    <w:rsid w:val="001B0A6F"/>
    <w:rsid w:val="00293EA8"/>
    <w:rsid w:val="0036113E"/>
    <w:rsid w:val="00541378"/>
    <w:rsid w:val="0064023A"/>
    <w:rsid w:val="006536A1"/>
    <w:rsid w:val="007851FF"/>
    <w:rsid w:val="00886B93"/>
    <w:rsid w:val="00BA1581"/>
    <w:rsid w:val="00BA651F"/>
    <w:rsid w:val="00BF0416"/>
    <w:rsid w:val="00C16311"/>
    <w:rsid w:val="00CC3D28"/>
    <w:rsid w:val="00E40840"/>
    <w:rsid w:val="00E6424B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6113E"/>
    <w:rPr>
      <w:b/>
      <w:sz w:val="28"/>
      <w:szCs w:val="28"/>
    </w:rPr>
  </w:style>
  <w:style w:type="paragraph" w:styleId="a6">
    <w:name w:val="header"/>
    <w:basedOn w:val="a"/>
    <w:link w:val="a7"/>
    <w:rsid w:val="00361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113E"/>
    <w:rPr>
      <w:sz w:val="24"/>
      <w:szCs w:val="24"/>
    </w:rPr>
  </w:style>
  <w:style w:type="paragraph" w:styleId="a8">
    <w:name w:val="footer"/>
    <w:basedOn w:val="a"/>
    <w:link w:val="a9"/>
    <w:rsid w:val="00361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11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36113E"/>
    <w:rPr>
      <w:b/>
      <w:sz w:val="28"/>
      <w:szCs w:val="28"/>
    </w:rPr>
  </w:style>
  <w:style w:type="paragraph" w:styleId="a6">
    <w:name w:val="header"/>
    <w:basedOn w:val="a"/>
    <w:link w:val="a7"/>
    <w:rsid w:val="00361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113E"/>
    <w:rPr>
      <w:sz w:val="24"/>
      <w:szCs w:val="24"/>
    </w:rPr>
  </w:style>
  <w:style w:type="paragraph" w:styleId="a8">
    <w:name w:val="footer"/>
    <w:basedOn w:val="a"/>
    <w:link w:val="a9"/>
    <w:rsid w:val="00361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1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ERVE_DOC_MSG_RESULT_INFO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KONKURS_RESERVE_DOC_MSG_RESULT_INFO5.DOT</Template>
  <TotalTime>5</TotalTime>
  <Pages>1</Pages>
  <Words>184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Мороз НЮ</dc:creator>
  <cp:lastModifiedBy>Мороз НЮ</cp:lastModifiedBy>
  <cp:revision>3</cp:revision>
  <cp:lastPrinted>2018-08-21T13:41:00Z</cp:lastPrinted>
  <dcterms:created xsi:type="dcterms:W3CDTF">2018-08-21T13:27:00Z</dcterms:created>
  <dcterms:modified xsi:type="dcterms:W3CDTF">2018-08-21T13:41:00Z</dcterms:modified>
</cp:coreProperties>
</file>